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D3" w:rsidRPr="00417263" w:rsidRDefault="002D4FD3" w:rsidP="002D4FD3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NHN</w:t>
      </w:r>
      <w:r>
        <w:rPr>
          <w:b/>
          <w:bCs/>
          <w:sz w:val="28"/>
        </w:rPr>
        <w:t xml:space="preserve"> SYMPOSIUM </w:t>
      </w:r>
      <w:r>
        <w:rPr>
          <w:b/>
          <w:bCs/>
          <w:sz w:val="28"/>
        </w:rPr>
        <w:t>PROGRAMMA</w:t>
      </w:r>
      <w:bookmarkStart w:id="0" w:name="_GoBack"/>
      <w:bookmarkEnd w:id="0"/>
    </w:p>
    <w:p w:rsidR="002D4FD3" w:rsidRDefault="002D4FD3" w:rsidP="002D4FD3">
      <w:pPr>
        <w:spacing w:after="0" w:line="240" w:lineRule="auto"/>
        <w:jc w:val="both"/>
        <w:rPr>
          <w:b/>
          <w:bCs/>
        </w:rPr>
      </w:pPr>
    </w:p>
    <w:p w:rsidR="002D4FD3" w:rsidRPr="00417263" w:rsidRDefault="002D4FD3" w:rsidP="002D4FD3">
      <w:pPr>
        <w:spacing w:after="0" w:line="240" w:lineRule="auto"/>
        <w:jc w:val="both"/>
        <w:rPr>
          <w:bCs/>
        </w:rPr>
      </w:pPr>
      <w:r>
        <w:rPr>
          <w:b/>
          <w:bCs/>
        </w:rPr>
        <w:t>DATUM:</w:t>
      </w:r>
      <w:r>
        <w:rPr>
          <w:bCs/>
        </w:rPr>
        <w:t xml:space="preserve"> DINSDAG 13 OKTOBER 2020</w:t>
      </w:r>
    </w:p>
    <w:p w:rsidR="002D4FD3" w:rsidRPr="00417263" w:rsidRDefault="002D4FD3" w:rsidP="002D4FD3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TIJDSTIP: </w:t>
      </w:r>
      <w:r>
        <w:rPr>
          <w:bCs/>
        </w:rPr>
        <w:t>18.00 TOT 20.00 UUR</w:t>
      </w:r>
    </w:p>
    <w:p w:rsidR="002D4FD3" w:rsidRPr="00417263" w:rsidRDefault="002D4FD3" w:rsidP="002D4FD3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LOCATIE: </w:t>
      </w:r>
      <w:r>
        <w:rPr>
          <w:bCs/>
        </w:rPr>
        <w:t>ONLINE / WEBINAR</w:t>
      </w:r>
      <w:r>
        <w:rPr>
          <w:bCs/>
        </w:rPr>
        <w:tab/>
      </w:r>
    </w:p>
    <w:p w:rsidR="002D4FD3" w:rsidRDefault="002D4FD3" w:rsidP="002D4FD3">
      <w:pPr>
        <w:spacing w:after="0" w:line="240" w:lineRule="auto"/>
        <w:jc w:val="both"/>
        <w:rPr>
          <w:b/>
          <w:bCs/>
        </w:rPr>
      </w:pPr>
    </w:p>
    <w:p w:rsidR="002D4FD3" w:rsidRDefault="002D4FD3" w:rsidP="002D4FD3">
      <w:pPr>
        <w:spacing w:after="0" w:line="240" w:lineRule="auto"/>
        <w:jc w:val="both"/>
        <w:rPr>
          <w:b/>
          <w:bCs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1909"/>
        <w:gridCol w:w="5529"/>
        <w:gridCol w:w="1913"/>
        <w:gridCol w:w="5245"/>
      </w:tblGrid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552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INHOUD</w:t>
            </w:r>
          </w:p>
        </w:tc>
        <w:tc>
          <w:tcPr>
            <w:tcW w:w="1913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SPREKER</w:t>
            </w:r>
          </w:p>
        </w:tc>
        <w:tc>
          <w:tcPr>
            <w:tcW w:w="5245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FUNCTIES</w:t>
            </w: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18.00 – 18.05 uur</w:t>
            </w:r>
          </w:p>
        </w:tc>
        <w:tc>
          <w:tcPr>
            <w:tcW w:w="5529" w:type="dxa"/>
          </w:tcPr>
          <w:p w:rsidR="002D4FD3" w:rsidRPr="00417263" w:rsidRDefault="002D4FD3" w:rsidP="00B85AB0">
            <w:pPr>
              <w:jc w:val="both"/>
              <w:rPr>
                <w:bCs/>
              </w:rPr>
            </w:pPr>
            <w:r w:rsidRPr="00417263">
              <w:rPr>
                <w:bCs/>
              </w:rPr>
              <w:t>Introductie</w:t>
            </w:r>
          </w:p>
        </w:tc>
        <w:tc>
          <w:tcPr>
            <w:tcW w:w="1913" w:type="dxa"/>
          </w:tcPr>
          <w:p w:rsidR="002D4FD3" w:rsidRPr="00941AE7" w:rsidRDefault="002D4FD3" w:rsidP="00B85AB0">
            <w:pPr>
              <w:jc w:val="center"/>
              <w:rPr>
                <w:bCs/>
              </w:rPr>
            </w:pPr>
            <w:proofErr w:type="spellStart"/>
            <w:r w:rsidRPr="00941AE7">
              <w:rPr>
                <w:bCs/>
              </w:rPr>
              <w:t>Pascale</w:t>
            </w:r>
            <w:proofErr w:type="spellEnd"/>
            <w:r w:rsidRPr="00941AE7">
              <w:rPr>
                <w:bCs/>
              </w:rPr>
              <w:t xml:space="preserve"> Voermans </w:t>
            </w:r>
          </w:p>
        </w:tc>
        <w:tc>
          <w:tcPr>
            <w:tcW w:w="5245" w:type="dxa"/>
          </w:tcPr>
          <w:p w:rsidR="002D4FD3" w:rsidRPr="00941AE7" w:rsidRDefault="002D4FD3" w:rsidP="00B85AB0">
            <w:pPr>
              <w:rPr>
                <w:bCs/>
              </w:rPr>
            </w:pPr>
            <w:r>
              <w:rPr>
                <w:bCs/>
              </w:rPr>
              <w:t>Voorzitter RvB huisartsengroep SGE</w:t>
            </w: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18.05 – 18.25 uur</w:t>
            </w:r>
          </w:p>
        </w:tc>
        <w:tc>
          <w:tcPr>
            <w:tcW w:w="5529" w:type="dxa"/>
          </w:tcPr>
          <w:p w:rsidR="002D4FD3" w:rsidRPr="00417263" w:rsidRDefault="002D4FD3" w:rsidP="00B85AB0">
            <w:pPr>
              <w:jc w:val="both"/>
              <w:rPr>
                <w:b/>
                <w:bCs/>
              </w:rPr>
            </w:pPr>
            <w:r w:rsidRPr="00417263">
              <w:rPr>
                <w:iCs/>
              </w:rPr>
              <w:t>Managerial verhaal – visie van het NHN voor de komende jaren (incl. samenwerkingspartners</w:t>
            </w:r>
            <w:r w:rsidRPr="00417263">
              <w:t>)</w:t>
            </w:r>
          </w:p>
        </w:tc>
        <w:tc>
          <w:tcPr>
            <w:tcW w:w="1913" w:type="dxa"/>
          </w:tcPr>
          <w:p w:rsidR="002D4FD3" w:rsidRPr="00941AE7" w:rsidRDefault="002D4FD3" w:rsidP="00B85AB0">
            <w:pPr>
              <w:jc w:val="center"/>
              <w:rPr>
                <w:bCs/>
              </w:rPr>
            </w:pPr>
            <w:r>
              <w:rPr>
                <w:bCs/>
              </w:rPr>
              <w:t>Dennis van Veghel</w:t>
            </w:r>
          </w:p>
        </w:tc>
        <w:tc>
          <w:tcPr>
            <w:tcW w:w="5245" w:type="dxa"/>
          </w:tcPr>
          <w:p w:rsidR="002D4FD3" w:rsidRDefault="002D4FD3" w:rsidP="00B85AB0">
            <w:pPr>
              <w:rPr>
                <w:bCs/>
              </w:rPr>
            </w:pPr>
            <w:r>
              <w:rPr>
                <w:bCs/>
              </w:rPr>
              <w:t>Manager cardiologen en thoraxchirurgen Catharina Ziekenhuis / directeur-bestuurder Nederlandse Hart Registratie / strategisch adviseur Nederlands Hart Netwerk</w:t>
            </w: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18.25 – 18.45 uur</w:t>
            </w:r>
          </w:p>
        </w:tc>
        <w:tc>
          <w:tcPr>
            <w:tcW w:w="5529" w:type="dxa"/>
          </w:tcPr>
          <w:p w:rsidR="002D4FD3" w:rsidRPr="00417263" w:rsidRDefault="002D4FD3" w:rsidP="00B85AB0">
            <w:pPr>
              <w:jc w:val="both"/>
              <w:rPr>
                <w:b/>
                <w:bCs/>
              </w:rPr>
            </w:pPr>
            <w:r w:rsidRPr="00417263">
              <w:rPr>
                <w:iCs/>
              </w:rPr>
              <w:t>Laatste resultaten van het NHN m.b.t. AF (prospectieve data)</w:t>
            </w:r>
          </w:p>
        </w:tc>
        <w:tc>
          <w:tcPr>
            <w:tcW w:w="1913" w:type="dxa"/>
          </w:tcPr>
          <w:p w:rsidR="002D4FD3" w:rsidRPr="00941AE7" w:rsidRDefault="002D4FD3" w:rsidP="00B85AB0">
            <w:pPr>
              <w:jc w:val="center"/>
              <w:rPr>
                <w:bCs/>
              </w:rPr>
            </w:pPr>
            <w:r w:rsidRPr="00941AE7">
              <w:rPr>
                <w:bCs/>
              </w:rPr>
              <w:t>Luc Theunissen</w:t>
            </w:r>
          </w:p>
        </w:tc>
        <w:tc>
          <w:tcPr>
            <w:tcW w:w="5245" w:type="dxa"/>
          </w:tcPr>
          <w:p w:rsidR="002D4FD3" w:rsidRPr="00941AE7" w:rsidRDefault="002D4FD3" w:rsidP="00B85AB0">
            <w:pPr>
              <w:rPr>
                <w:bCs/>
              </w:rPr>
            </w:pPr>
            <w:r>
              <w:rPr>
                <w:bCs/>
              </w:rPr>
              <w:t>Cardioloog Maxima Medisch Centrum / voorzitter RvB Nederlands Hart Netwerk</w:t>
            </w: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18.45 – 19.05 uur</w:t>
            </w:r>
          </w:p>
        </w:tc>
        <w:tc>
          <w:tcPr>
            <w:tcW w:w="5529" w:type="dxa"/>
          </w:tcPr>
          <w:p w:rsidR="002D4FD3" w:rsidRPr="00417263" w:rsidRDefault="002D4FD3" w:rsidP="00B85AB0">
            <w:pPr>
              <w:jc w:val="both"/>
              <w:rPr>
                <w:b/>
                <w:bCs/>
              </w:rPr>
            </w:pPr>
            <w:r w:rsidRPr="00417263">
              <w:rPr>
                <w:iCs/>
              </w:rPr>
              <w:t>Laatste resultaten van het NHN m.b.t. HF (uitkomsten en zorgkosten)</w:t>
            </w:r>
          </w:p>
        </w:tc>
        <w:tc>
          <w:tcPr>
            <w:tcW w:w="1913" w:type="dxa"/>
          </w:tcPr>
          <w:p w:rsidR="002D4FD3" w:rsidRPr="00941AE7" w:rsidRDefault="002D4FD3" w:rsidP="00B85AB0">
            <w:pPr>
              <w:jc w:val="center"/>
              <w:rPr>
                <w:bCs/>
              </w:rPr>
            </w:pPr>
            <w:r w:rsidRPr="00941AE7">
              <w:rPr>
                <w:bCs/>
              </w:rPr>
              <w:t xml:space="preserve">Ramon </w:t>
            </w:r>
            <w:proofErr w:type="spellStart"/>
            <w:r w:rsidRPr="00941AE7">
              <w:rPr>
                <w:bCs/>
              </w:rPr>
              <w:t>vd</w:t>
            </w:r>
            <w:proofErr w:type="spellEnd"/>
            <w:r w:rsidRPr="00941AE7">
              <w:rPr>
                <w:bCs/>
              </w:rPr>
              <w:t xml:space="preserve"> Ven &amp; Iris Vermeer</w:t>
            </w:r>
          </w:p>
        </w:tc>
        <w:tc>
          <w:tcPr>
            <w:tcW w:w="5245" w:type="dxa"/>
          </w:tcPr>
          <w:p w:rsidR="002D4FD3" w:rsidRPr="00DF005E" w:rsidRDefault="002D4FD3" w:rsidP="00B85AB0">
            <w:pPr>
              <w:rPr>
                <w:rFonts w:cstheme="minorHAnsi"/>
                <w:bCs/>
              </w:rPr>
            </w:pPr>
            <w:r>
              <w:rPr>
                <w:bCs/>
              </w:rPr>
              <w:t xml:space="preserve">Cardioloog St. Anna </w:t>
            </w:r>
            <w:r w:rsidRPr="00DF005E">
              <w:rPr>
                <w:rFonts w:cstheme="minorHAnsi"/>
                <w:bCs/>
              </w:rPr>
              <w:t>Ziekenhuis</w:t>
            </w:r>
          </w:p>
          <w:p w:rsidR="002D4FD3" w:rsidRPr="00DF005E" w:rsidRDefault="002D4FD3" w:rsidP="00B85AB0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DF005E">
              <w:rPr>
                <w:rFonts w:cstheme="minorHAnsi"/>
                <w:lang w:eastAsia="nl-NL"/>
              </w:rPr>
              <w:t xml:space="preserve">Beleidsadviseur </w:t>
            </w:r>
            <w:proofErr w:type="spellStart"/>
            <w:r w:rsidRPr="00DF005E">
              <w:rPr>
                <w:rFonts w:cstheme="minorHAnsi"/>
                <w:lang w:eastAsia="nl-NL"/>
              </w:rPr>
              <w:t>Zorgcontrol</w:t>
            </w:r>
            <w:proofErr w:type="spellEnd"/>
            <w:r w:rsidRPr="00DF005E">
              <w:rPr>
                <w:rFonts w:cstheme="minorHAnsi"/>
                <w:lang w:eastAsia="nl-NL"/>
              </w:rPr>
              <w:t xml:space="preserve"> zorgverzekeraar CZ</w:t>
            </w: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19.05 – 19.10 uur</w:t>
            </w:r>
          </w:p>
        </w:tc>
        <w:tc>
          <w:tcPr>
            <w:tcW w:w="7442" w:type="dxa"/>
            <w:gridSpan w:val="2"/>
          </w:tcPr>
          <w:p w:rsidR="002D4FD3" w:rsidRDefault="002D4FD3" w:rsidP="00B85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PAUZE (5 minuten)</w:t>
            </w:r>
          </w:p>
        </w:tc>
        <w:tc>
          <w:tcPr>
            <w:tcW w:w="5245" w:type="dxa"/>
          </w:tcPr>
          <w:p w:rsidR="002D4FD3" w:rsidRDefault="002D4FD3" w:rsidP="00B85AB0">
            <w:pPr>
              <w:rPr>
                <w:b/>
                <w:bCs/>
              </w:rPr>
            </w:pP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19.10 – 19.30 uur</w:t>
            </w:r>
          </w:p>
        </w:tc>
        <w:tc>
          <w:tcPr>
            <w:tcW w:w="5529" w:type="dxa"/>
          </w:tcPr>
          <w:p w:rsidR="002D4FD3" w:rsidRPr="00417263" w:rsidRDefault="002D4FD3" w:rsidP="00B85AB0">
            <w:pPr>
              <w:jc w:val="both"/>
              <w:rPr>
                <w:bCs/>
              </w:rPr>
            </w:pPr>
            <w:r>
              <w:rPr>
                <w:bCs/>
              </w:rPr>
              <w:t>AF in de 1</w:t>
            </w:r>
            <w:r w:rsidRPr="007F0543">
              <w:rPr>
                <w:bCs/>
                <w:vertAlign w:val="superscript"/>
              </w:rPr>
              <w:t>ste</w:t>
            </w:r>
            <w:r>
              <w:rPr>
                <w:bCs/>
              </w:rPr>
              <w:t xml:space="preserve"> lijn – praktisch toepasbaar</w:t>
            </w:r>
          </w:p>
        </w:tc>
        <w:tc>
          <w:tcPr>
            <w:tcW w:w="1913" w:type="dxa"/>
          </w:tcPr>
          <w:p w:rsidR="002D4FD3" w:rsidRPr="00941AE7" w:rsidRDefault="002D4FD3" w:rsidP="00B85AB0">
            <w:pPr>
              <w:jc w:val="center"/>
              <w:rPr>
                <w:bCs/>
              </w:rPr>
            </w:pPr>
            <w:r w:rsidRPr="00941AE7">
              <w:rPr>
                <w:bCs/>
              </w:rPr>
              <w:t xml:space="preserve">Pepijn </w:t>
            </w:r>
            <w:proofErr w:type="spellStart"/>
            <w:r w:rsidRPr="00941AE7">
              <w:rPr>
                <w:bCs/>
              </w:rPr>
              <w:t>vd</w:t>
            </w:r>
            <w:proofErr w:type="spellEnd"/>
            <w:r w:rsidRPr="00941AE7">
              <w:rPr>
                <w:bCs/>
              </w:rPr>
              <w:t xml:space="preserve"> Voort &amp; Geert Smits </w:t>
            </w:r>
          </w:p>
        </w:tc>
        <w:tc>
          <w:tcPr>
            <w:tcW w:w="5245" w:type="dxa"/>
          </w:tcPr>
          <w:p w:rsidR="002D4FD3" w:rsidRDefault="002D4FD3" w:rsidP="00B85AB0">
            <w:pPr>
              <w:rPr>
                <w:bCs/>
              </w:rPr>
            </w:pPr>
            <w:r>
              <w:rPr>
                <w:bCs/>
              </w:rPr>
              <w:t>Cardioloog Catharina Ziekenhuis</w:t>
            </w:r>
          </w:p>
          <w:p w:rsidR="002D4FD3" w:rsidRPr="00941AE7" w:rsidRDefault="002D4FD3" w:rsidP="00B85AB0">
            <w:pPr>
              <w:rPr>
                <w:bCs/>
              </w:rPr>
            </w:pPr>
            <w:r>
              <w:rPr>
                <w:bCs/>
              </w:rPr>
              <w:t xml:space="preserve">Kaderhuisarts </w:t>
            </w:r>
            <w:proofErr w:type="spellStart"/>
            <w:r>
              <w:rPr>
                <w:bCs/>
              </w:rPr>
              <w:t>hart-en</w:t>
            </w:r>
            <w:proofErr w:type="spellEnd"/>
            <w:r>
              <w:rPr>
                <w:bCs/>
              </w:rPr>
              <w:t xml:space="preserve"> vaatziekten</w:t>
            </w: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19.30 – 19.50 uur</w:t>
            </w:r>
          </w:p>
        </w:tc>
        <w:tc>
          <w:tcPr>
            <w:tcW w:w="5529" w:type="dxa"/>
          </w:tcPr>
          <w:p w:rsidR="002D4FD3" w:rsidRPr="00417263" w:rsidRDefault="002D4FD3" w:rsidP="00B85AB0">
            <w:pPr>
              <w:jc w:val="both"/>
              <w:rPr>
                <w:bCs/>
              </w:rPr>
            </w:pPr>
            <w:r>
              <w:rPr>
                <w:bCs/>
              </w:rPr>
              <w:t>HF in de 1</w:t>
            </w:r>
            <w:r w:rsidRPr="007F0543">
              <w:rPr>
                <w:bCs/>
                <w:vertAlign w:val="superscript"/>
              </w:rPr>
              <w:t>ste</w:t>
            </w:r>
            <w:r>
              <w:rPr>
                <w:bCs/>
              </w:rPr>
              <w:t xml:space="preserve"> lijn – praktisch toepasbaar</w:t>
            </w:r>
          </w:p>
        </w:tc>
        <w:tc>
          <w:tcPr>
            <w:tcW w:w="1913" w:type="dxa"/>
          </w:tcPr>
          <w:p w:rsidR="002D4FD3" w:rsidRPr="00941AE7" w:rsidRDefault="002D4FD3" w:rsidP="00B85AB0">
            <w:pPr>
              <w:jc w:val="center"/>
              <w:rPr>
                <w:bCs/>
              </w:rPr>
            </w:pPr>
            <w:r w:rsidRPr="00941AE7">
              <w:rPr>
                <w:bCs/>
              </w:rPr>
              <w:t>Ellen Huijbers &amp; Cindy Verstappen</w:t>
            </w:r>
          </w:p>
        </w:tc>
        <w:tc>
          <w:tcPr>
            <w:tcW w:w="5245" w:type="dxa"/>
          </w:tcPr>
          <w:p w:rsidR="002D4FD3" w:rsidRDefault="002D4FD3" w:rsidP="00B85AB0">
            <w:pPr>
              <w:rPr>
                <w:bCs/>
              </w:rPr>
            </w:pPr>
            <w:r>
              <w:rPr>
                <w:bCs/>
              </w:rPr>
              <w:t xml:space="preserve">Kaderhuisarts </w:t>
            </w:r>
            <w:proofErr w:type="spellStart"/>
            <w:r>
              <w:rPr>
                <w:bCs/>
              </w:rPr>
              <w:t>hart-en</w:t>
            </w:r>
            <w:proofErr w:type="spellEnd"/>
            <w:r>
              <w:rPr>
                <w:bCs/>
              </w:rPr>
              <w:t xml:space="preserve"> vaatziekten / medisch directeur huisartsgroep DOH</w:t>
            </w:r>
          </w:p>
          <w:p w:rsidR="002D4FD3" w:rsidRPr="00941AE7" w:rsidRDefault="002D4FD3" w:rsidP="00B85AB0">
            <w:pPr>
              <w:rPr>
                <w:bCs/>
              </w:rPr>
            </w:pPr>
            <w:r>
              <w:rPr>
                <w:bCs/>
              </w:rPr>
              <w:t>Verpleegkundig Specialist Catharina Ziekenhuis</w:t>
            </w:r>
          </w:p>
        </w:tc>
      </w:tr>
      <w:tr w:rsidR="002D4FD3" w:rsidTr="00B85AB0">
        <w:tc>
          <w:tcPr>
            <w:tcW w:w="1909" w:type="dxa"/>
          </w:tcPr>
          <w:p w:rsidR="002D4FD3" w:rsidRDefault="002D4FD3" w:rsidP="00B85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19.50 – 20.00 uur</w:t>
            </w:r>
          </w:p>
        </w:tc>
        <w:tc>
          <w:tcPr>
            <w:tcW w:w="5529" w:type="dxa"/>
          </w:tcPr>
          <w:p w:rsidR="002D4FD3" w:rsidRPr="00417263" w:rsidRDefault="002D4FD3" w:rsidP="00B85AB0">
            <w:pPr>
              <w:jc w:val="both"/>
              <w:rPr>
                <w:bCs/>
              </w:rPr>
            </w:pPr>
            <w:r>
              <w:rPr>
                <w:bCs/>
              </w:rPr>
              <w:t>Afsluiting, terugkoppeling &amp; evaluatie</w:t>
            </w:r>
          </w:p>
        </w:tc>
        <w:tc>
          <w:tcPr>
            <w:tcW w:w="1913" w:type="dxa"/>
          </w:tcPr>
          <w:p w:rsidR="002D4FD3" w:rsidRPr="00941AE7" w:rsidRDefault="002D4FD3" w:rsidP="00B85AB0">
            <w:pPr>
              <w:jc w:val="center"/>
              <w:rPr>
                <w:bCs/>
              </w:rPr>
            </w:pPr>
            <w:proofErr w:type="spellStart"/>
            <w:r w:rsidRPr="00941AE7">
              <w:rPr>
                <w:bCs/>
              </w:rPr>
              <w:t>Pascale</w:t>
            </w:r>
            <w:proofErr w:type="spellEnd"/>
            <w:r w:rsidRPr="00941AE7">
              <w:rPr>
                <w:bCs/>
              </w:rPr>
              <w:t xml:space="preserve"> Voermans</w:t>
            </w:r>
          </w:p>
        </w:tc>
        <w:tc>
          <w:tcPr>
            <w:tcW w:w="5245" w:type="dxa"/>
          </w:tcPr>
          <w:p w:rsidR="002D4FD3" w:rsidRPr="00941AE7" w:rsidRDefault="002D4FD3" w:rsidP="00B85AB0">
            <w:pPr>
              <w:rPr>
                <w:bCs/>
              </w:rPr>
            </w:pPr>
            <w:r>
              <w:rPr>
                <w:bCs/>
              </w:rPr>
              <w:t>Voorzitter RvB huisartsengroep SGE</w:t>
            </w:r>
          </w:p>
        </w:tc>
      </w:tr>
    </w:tbl>
    <w:p w:rsidR="002D4FD3" w:rsidRDefault="002D4FD3" w:rsidP="002D4FD3">
      <w:r>
        <w:lastRenderedPageBreak/>
        <w:t>Programma organisatie:</w:t>
      </w:r>
      <w:r>
        <w:tab/>
        <w:t>Paul Cremers, Peter Polak, Dennis van Veghel</w:t>
      </w:r>
    </w:p>
    <w:p w:rsidR="002D4FD3" w:rsidRDefault="002D4FD3" w:rsidP="002D4FD3">
      <w:r>
        <w:t>Programma commissie:</w:t>
      </w:r>
      <w:r>
        <w:tab/>
      </w:r>
      <w:r>
        <w:tab/>
        <w:t>Luc Theunissen, Ellen Huijbers, Ramon van de Ven</w:t>
      </w:r>
    </w:p>
    <w:p w:rsidR="00BA54BC" w:rsidRDefault="00BA54BC"/>
    <w:sectPr w:rsidR="00BA54BC" w:rsidSect="00DF0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D3"/>
    <w:rsid w:val="000066D6"/>
    <w:rsid w:val="00013EEF"/>
    <w:rsid w:val="000148E9"/>
    <w:rsid w:val="000151BB"/>
    <w:rsid w:val="00020492"/>
    <w:rsid w:val="00023212"/>
    <w:rsid w:val="00026DE2"/>
    <w:rsid w:val="00035ED8"/>
    <w:rsid w:val="000373C3"/>
    <w:rsid w:val="00041FF8"/>
    <w:rsid w:val="00052DED"/>
    <w:rsid w:val="00053395"/>
    <w:rsid w:val="0005677D"/>
    <w:rsid w:val="00072510"/>
    <w:rsid w:val="00073BD4"/>
    <w:rsid w:val="000746E4"/>
    <w:rsid w:val="00074CFA"/>
    <w:rsid w:val="0008263E"/>
    <w:rsid w:val="000938CF"/>
    <w:rsid w:val="000944A2"/>
    <w:rsid w:val="00094A5D"/>
    <w:rsid w:val="000A187D"/>
    <w:rsid w:val="000C201F"/>
    <w:rsid w:val="000C24A2"/>
    <w:rsid w:val="000C31FA"/>
    <w:rsid w:val="000D4BAB"/>
    <w:rsid w:val="000D75C9"/>
    <w:rsid w:val="000D77D5"/>
    <w:rsid w:val="000E5E15"/>
    <w:rsid w:val="000F30B1"/>
    <w:rsid w:val="00105C1E"/>
    <w:rsid w:val="00107A39"/>
    <w:rsid w:val="00107E74"/>
    <w:rsid w:val="001224A9"/>
    <w:rsid w:val="00132BF9"/>
    <w:rsid w:val="00133E51"/>
    <w:rsid w:val="00136C74"/>
    <w:rsid w:val="00155E67"/>
    <w:rsid w:val="00166B97"/>
    <w:rsid w:val="00170B40"/>
    <w:rsid w:val="00177743"/>
    <w:rsid w:val="001850C5"/>
    <w:rsid w:val="00187445"/>
    <w:rsid w:val="00192C79"/>
    <w:rsid w:val="001A070B"/>
    <w:rsid w:val="001A58AE"/>
    <w:rsid w:val="001B2A9A"/>
    <w:rsid w:val="001B433D"/>
    <w:rsid w:val="001B4C7F"/>
    <w:rsid w:val="001C2556"/>
    <w:rsid w:val="001D3CD3"/>
    <w:rsid w:val="001E2065"/>
    <w:rsid w:val="001E4218"/>
    <w:rsid w:val="001E480F"/>
    <w:rsid w:val="001E569F"/>
    <w:rsid w:val="00210A63"/>
    <w:rsid w:val="00222611"/>
    <w:rsid w:val="00222A80"/>
    <w:rsid w:val="00232542"/>
    <w:rsid w:val="0023702A"/>
    <w:rsid w:val="0024608C"/>
    <w:rsid w:val="0025427A"/>
    <w:rsid w:val="002607B4"/>
    <w:rsid w:val="00260FA9"/>
    <w:rsid w:val="00270E8D"/>
    <w:rsid w:val="00282138"/>
    <w:rsid w:val="0029336B"/>
    <w:rsid w:val="002962DB"/>
    <w:rsid w:val="002A1958"/>
    <w:rsid w:val="002A3508"/>
    <w:rsid w:val="002D374C"/>
    <w:rsid w:val="002D4FD3"/>
    <w:rsid w:val="002E650C"/>
    <w:rsid w:val="002F0317"/>
    <w:rsid w:val="002F1DB3"/>
    <w:rsid w:val="003053D7"/>
    <w:rsid w:val="00310F11"/>
    <w:rsid w:val="003175AE"/>
    <w:rsid w:val="00333DAB"/>
    <w:rsid w:val="003352DF"/>
    <w:rsid w:val="00336B6C"/>
    <w:rsid w:val="00337B92"/>
    <w:rsid w:val="00347F22"/>
    <w:rsid w:val="00353711"/>
    <w:rsid w:val="00371140"/>
    <w:rsid w:val="0037333F"/>
    <w:rsid w:val="00373551"/>
    <w:rsid w:val="00377D6F"/>
    <w:rsid w:val="00392340"/>
    <w:rsid w:val="003928E2"/>
    <w:rsid w:val="003975FD"/>
    <w:rsid w:val="003B41CD"/>
    <w:rsid w:val="003B69FA"/>
    <w:rsid w:val="003C5496"/>
    <w:rsid w:val="003E09B8"/>
    <w:rsid w:val="003E3B09"/>
    <w:rsid w:val="003F2223"/>
    <w:rsid w:val="003F67BF"/>
    <w:rsid w:val="003F6CEA"/>
    <w:rsid w:val="00403787"/>
    <w:rsid w:val="004063D1"/>
    <w:rsid w:val="00411DCF"/>
    <w:rsid w:val="004254E0"/>
    <w:rsid w:val="004332A7"/>
    <w:rsid w:val="00441331"/>
    <w:rsid w:val="00443681"/>
    <w:rsid w:val="00457D16"/>
    <w:rsid w:val="00462223"/>
    <w:rsid w:val="00462226"/>
    <w:rsid w:val="00467929"/>
    <w:rsid w:val="00472113"/>
    <w:rsid w:val="0047669F"/>
    <w:rsid w:val="004774DC"/>
    <w:rsid w:val="00477D2C"/>
    <w:rsid w:val="00483352"/>
    <w:rsid w:val="00483B6F"/>
    <w:rsid w:val="004A1492"/>
    <w:rsid w:val="004A1AA1"/>
    <w:rsid w:val="004A5D3E"/>
    <w:rsid w:val="004B7BED"/>
    <w:rsid w:val="004B7F6B"/>
    <w:rsid w:val="004C3578"/>
    <w:rsid w:val="004C3813"/>
    <w:rsid w:val="004C444E"/>
    <w:rsid w:val="004D75C6"/>
    <w:rsid w:val="004E2A18"/>
    <w:rsid w:val="004E5005"/>
    <w:rsid w:val="004E5D4E"/>
    <w:rsid w:val="004F5F54"/>
    <w:rsid w:val="004F6A97"/>
    <w:rsid w:val="004F782D"/>
    <w:rsid w:val="00507C2F"/>
    <w:rsid w:val="005243B1"/>
    <w:rsid w:val="00533DCC"/>
    <w:rsid w:val="00534B62"/>
    <w:rsid w:val="00554D1A"/>
    <w:rsid w:val="005620BA"/>
    <w:rsid w:val="00567F62"/>
    <w:rsid w:val="005754E3"/>
    <w:rsid w:val="00580558"/>
    <w:rsid w:val="00581545"/>
    <w:rsid w:val="00583091"/>
    <w:rsid w:val="0058538C"/>
    <w:rsid w:val="005855A6"/>
    <w:rsid w:val="005959D6"/>
    <w:rsid w:val="00597B31"/>
    <w:rsid w:val="005A6E31"/>
    <w:rsid w:val="005B6FEC"/>
    <w:rsid w:val="005C4DEF"/>
    <w:rsid w:val="005D5D0A"/>
    <w:rsid w:val="005F453B"/>
    <w:rsid w:val="005F505F"/>
    <w:rsid w:val="00602B31"/>
    <w:rsid w:val="00605CEC"/>
    <w:rsid w:val="006115A8"/>
    <w:rsid w:val="00622469"/>
    <w:rsid w:val="0062719F"/>
    <w:rsid w:val="00627D94"/>
    <w:rsid w:val="00630FD5"/>
    <w:rsid w:val="006317C5"/>
    <w:rsid w:val="0063479D"/>
    <w:rsid w:val="00645008"/>
    <w:rsid w:val="006457D9"/>
    <w:rsid w:val="00651544"/>
    <w:rsid w:val="00656CD1"/>
    <w:rsid w:val="00656DD3"/>
    <w:rsid w:val="00663580"/>
    <w:rsid w:val="00666CB0"/>
    <w:rsid w:val="00681E21"/>
    <w:rsid w:val="00682D94"/>
    <w:rsid w:val="00692D2B"/>
    <w:rsid w:val="006B0F83"/>
    <w:rsid w:val="006C053D"/>
    <w:rsid w:val="006C2D83"/>
    <w:rsid w:val="006D0E4C"/>
    <w:rsid w:val="006D6021"/>
    <w:rsid w:val="006D71BA"/>
    <w:rsid w:val="006E5E7E"/>
    <w:rsid w:val="006E68DE"/>
    <w:rsid w:val="006F3502"/>
    <w:rsid w:val="006F3EF7"/>
    <w:rsid w:val="006F4D03"/>
    <w:rsid w:val="006F6607"/>
    <w:rsid w:val="00726C78"/>
    <w:rsid w:val="00735F9E"/>
    <w:rsid w:val="00736F39"/>
    <w:rsid w:val="0075398A"/>
    <w:rsid w:val="00755ED6"/>
    <w:rsid w:val="00757374"/>
    <w:rsid w:val="0076577D"/>
    <w:rsid w:val="007750B7"/>
    <w:rsid w:val="0078082C"/>
    <w:rsid w:val="00786CE3"/>
    <w:rsid w:val="00791300"/>
    <w:rsid w:val="007B5DE6"/>
    <w:rsid w:val="007B670A"/>
    <w:rsid w:val="007C1166"/>
    <w:rsid w:val="007E245E"/>
    <w:rsid w:val="007E6697"/>
    <w:rsid w:val="008077F7"/>
    <w:rsid w:val="008105E6"/>
    <w:rsid w:val="00815C51"/>
    <w:rsid w:val="008202E8"/>
    <w:rsid w:val="00830997"/>
    <w:rsid w:val="00834334"/>
    <w:rsid w:val="0083772C"/>
    <w:rsid w:val="008477C1"/>
    <w:rsid w:val="00851A51"/>
    <w:rsid w:val="00853B02"/>
    <w:rsid w:val="00855199"/>
    <w:rsid w:val="00856BFA"/>
    <w:rsid w:val="008625EC"/>
    <w:rsid w:val="00863817"/>
    <w:rsid w:val="00867A58"/>
    <w:rsid w:val="00871F16"/>
    <w:rsid w:val="00876535"/>
    <w:rsid w:val="00880521"/>
    <w:rsid w:val="008941F4"/>
    <w:rsid w:val="00897025"/>
    <w:rsid w:val="008A0D37"/>
    <w:rsid w:val="008A62DB"/>
    <w:rsid w:val="008A657D"/>
    <w:rsid w:val="008B13B0"/>
    <w:rsid w:val="008B56DB"/>
    <w:rsid w:val="008C2278"/>
    <w:rsid w:val="008C4F5A"/>
    <w:rsid w:val="008C4FAE"/>
    <w:rsid w:val="008D2AEA"/>
    <w:rsid w:val="008E1F60"/>
    <w:rsid w:val="008E4233"/>
    <w:rsid w:val="008E5AFA"/>
    <w:rsid w:val="008F273E"/>
    <w:rsid w:val="008F5A52"/>
    <w:rsid w:val="00904ACF"/>
    <w:rsid w:val="00910773"/>
    <w:rsid w:val="0091231D"/>
    <w:rsid w:val="00920D9C"/>
    <w:rsid w:val="009238FE"/>
    <w:rsid w:val="00931A12"/>
    <w:rsid w:val="009343B7"/>
    <w:rsid w:val="00936B03"/>
    <w:rsid w:val="00940E8D"/>
    <w:rsid w:val="00942A66"/>
    <w:rsid w:val="00946260"/>
    <w:rsid w:val="009501D9"/>
    <w:rsid w:val="00950A7F"/>
    <w:rsid w:val="00951579"/>
    <w:rsid w:val="00953D1E"/>
    <w:rsid w:val="00971BA4"/>
    <w:rsid w:val="00977B2B"/>
    <w:rsid w:val="009861F2"/>
    <w:rsid w:val="0099070B"/>
    <w:rsid w:val="0099702A"/>
    <w:rsid w:val="009A41BE"/>
    <w:rsid w:val="009B0A3F"/>
    <w:rsid w:val="009C2B86"/>
    <w:rsid w:val="009C3361"/>
    <w:rsid w:val="009C4F44"/>
    <w:rsid w:val="009C51E0"/>
    <w:rsid w:val="009D0501"/>
    <w:rsid w:val="009F2C4B"/>
    <w:rsid w:val="00A02708"/>
    <w:rsid w:val="00A130A7"/>
    <w:rsid w:val="00A21913"/>
    <w:rsid w:val="00A232BB"/>
    <w:rsid w:val="00A3297D"/>
    <w:rsid w:val="00A33930"/>
    <w:rsid w:val="00A343FF"/>
    <w:rsid w:val="00A374DF"/>
    <w:rsid w:val="00A424DC"/>
    <w:rsid w:val="00A54517"/>
    <w:rsid w:val="00A5509A"/>
    <w:rsid w:val="00A55184"/>
    <w:rsid w:val="00A55454"/>
    <w:rsid w:val="00A60AE3"/>
    <w:rsid w:val="00A7674F"/>
    <w:rsid w:val="00A76C6E"/>
    <w:rsid w:val="00AA0DA0"/>
    <w:rsid w:val="00AB2C93"/>
    <w:rsid w:val="00AB4F5F"/>
    <w:rsid w:val="00AB7952"/>
    <w:rsid w:val="00AB7A9E"/>
    <w:rsid w:val="00AB7E0F"/>
    <w:rsid w:val="00AC43CD"/>
    <w:rsid w:val="00AD2A9C"/>
    <w:rsid w:val="00AD6ED6"/>
    <w:rsid w:val="00AE2900"/>
    <w:rsid w:val="00AE3D29"/>
    <w:rsid w:val="00AF399A"/>
    <w:rsid w:val="00AF415B"/>
    <w:rsid w:val="00AF439C"/>
    <w:rsid w:val="00B027B3"/>
    <w:rsid w:val="00B13CDE"/>
    <w:rsid w:val="00B141EC"/>
    <w:rsid w:val="00B17591"/>
    <w:rsid w:val="00B34E92"/>
    <w:rsid w:val="00B40B68"/>
    <w:rsid w:val="00B51FDA"/>
    <w:rsid w:val="00B549DB"/>
    <w:rsid w:val="00B607EA"/>
    <w:rsid w:val="00B61DCD"/>
    <w:rsid w:val="00B6200E"/>
    <w:rsid w:val="00B72A40"/>
    <w:rsid w:val="00B73FE6"/>
    <w:rsid w:val="00B76918"/>
    <w:rsid w:val="00B835AA"/>
    <w:rsid w:val="00B84AB5"/>
    <w:rsid w:val="00B918AD"/>
    <w:rsid w:val="00B94015"/>
    <w:rsid w:val="00BA4162"/>
    <w:rsid w:val="00BA54BC"/>
    <w:rsid w:val="00BA72C1"/>
    <w:rsid w:val="00BC0326"/>
    <w:rsid w:val="00BC37AA"/>
    <w:rsid w:val="00BD3286"/>
    <w:rsid w:val="00BD3456"/>
    <w:rsid w:val="00BD40A1"/>
    <w:rsid w:val="00BD6118"/>
    <w:rsid w:val="00BE4F6C"/>
    <w:rsid w:val="00C02B3A"/>
    <w:rsid w:val="00C21AA5"/>
    <w:rsid w:val="00C31441"/>
    <w:rsid w:val="00C3622F"/>
    <w:rsid w:val="00C518CB"/>
    <w:rsid w:val="00C56296"/>
    <w:rsid w:val="00C65D8F"/>
    <w:rsid w:val="00C82DE4"/>
    <w:rsid w:val="00C92B57"/>
    <w:rsid w:val="00C95F64"/>
    <w:rsid w:val="00CA5FA6"/>
    <w:rsid w:val="00CA7E80"/>
    <w:rsid w:val="00CB0C32"/>
    <w:rsid w:val="00CB1840"/>
    <w:rsid w:val="00CB7077"/>
    <w:rsid w:val="00CB76BA"/>
    <w:rsid w:val="00CC670E"/>
    <w:rsid w:val="00CE0B02"/>
    <w:rsid w:val="00D023E3"/>
    <w:rsid w:val="00D02839"/>
    <w:rsid w:val="00D028BE"/>
    <w:rsid w:val="00D06E45"/>
    <w:rsid w:val="00D26A78"/>
    <w:rsid w:val="00D311BC"/>
    <w:rsid w:val="00D3302C"/>
    <w:rsid w:val="00D3408C"/>
    <w:rsid w:val="00D349E0"/>
    <w:rsid w:val="00D40D8E"/>
    <w:rsid w:val="00D4634B"/>
    <w:rsid w:val="00D47F7F"/>
    <w:rsid w:val="00D516B7"/>
    <w:rsid w:val="00D54679"/>
    <w:rsid w:val="00D61CED"/>
    <w:rsid w:val="00D73103"/>
    <w:rsid w:val="00D94BBA"/>
    <w:rsid w:val="00D97099"/>
    <w:rsid w:val="00DA5B88"/>
    <w:rsid w:val="00DA7ADC"/>
    <w:rsid w:val="00DA7F9E"/>
    <w:rsid w:val="00DD1A28"/>
    <w:rsid w:val="00DD2BDA"/>
    <w:rsid w:val="00DE38C9"/>
    <w:rsid w:val="00DE44DE"/>
    <w:rsid w:val="00DF2655"/>
    <w:rsid w:val="00DF3B1A"/>
    <w:rsid w:val="00DF6BD2"/>
    <w:rsid w:val="00DF7938"/>
    <w:rsid w:val="00E043A0"/>
    <w:rsid w:val="00E07950"/>
    <w:rsid w:val="00E1142F"/>
    <w:rsid w:val="00E13478"/>
    <w:rsid w:val="00E13D6B"/>
    <w:rsid w:val="00E16344"/>
    <w:rsid w:val="00E26C29"/>
    <w:rsid w:val="00E303D9"/>
    <w:rsid w:val="00E66353"/>
    <w:rsid w:val="00E66706"/>
    <w:rsid w:val="00E71A68"/>
    <w:rsid w:val="00E840B6"/>
    <w:rsid w:val="00E87129"/>
    <w:rsid w:val="00E8779A"/>
    <w:rsid w:val="00E90FE1"/>
    <w:rsid w:val="00E915AE"/>
    <w:rsid w:val="00EB2EA7"/>
    <w:rsid w:val="00EB5544"/>
    <w:rsid w:val="00EC144D"/>
    <w:rsid w:val="00EC5F6A"/>
    <w:rsid w:val="00ED1B59"/>
    <w:rsid w:val="00ED5A52"/>
    <w:rsid w:val="00EE0A81"/>
    <w:rsid w:val="00EE1E84"/>
    <w:rsid w:val="00EE7DBA"/>
    <w:rsid w:val="00EF0536"/>
    <w:rsid w:val="00EF186D"/>
    <w:rsid w:val="00EF1D6D"/>
    <w:rsid w:val="00F10FC1"/>
    <w:rsid w:val="00F11A6F"/>
    <w:rsid w:val="00F15272"/>
    <w:rsid w:val="00F200C3"/>
    <w:rsid w:val="00F21954"/>
    <w:rsid w:val="00F23997"/>
    <w:rsid w:val="00F31502"/>
    <w:rsid w:val="00F348F3"/>
    <w:rsid w:val="00F3636D"/>
    <w:rsid w:val="00F41652"/>
    <w:rsid w:val="00F46BCF"/>
    <w:rsid w:val="00F513B5"/>
    <w:rsid w:val="00F5237B"/>
    <w:rsid w:val="00F52EFC"/>
    <w:rsid w:val="00F61B2A"/>
    <w:rsid w:val="00F625AA"/>
    <w:rsid w:val="00F66D41"/>
    <w:rsid w:val="00F67A5B"/>
    <w:rsid w:val="00F7093F"/>
    <w:rsid w:val="00F7230C"/>
    <w:rsid w:val="00F804ED"/>
    <w:rsid w:val="00F960E5"/>
    <w:rsid w:val="00F97AA9"/>
    <w:rsid w:val="00FB5C2E"/>
    <w:rsid w:val="00FC10A4"/>
    <w:rsid w:val="00FC2374"/>
    <w:rsid w:val="00FC2ADE"/>
    <w:rsid w:val="00FD0C93"/>
    <w:rsid w:val="00FD6D72"/>
    <w:rsid w:val="00FE227F"/>
    <w:rsid w:val="00FE4F54"/>
    <w:rsid w:val="00FE64A5"/>
    <w:rsid w:val="00FF2FCE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D21A-A602-4846-825E-C880499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4FD3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4FD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71464CC1</Template>
  <TotalTime>6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Polak, P.E.</dc:creator>
  <cp:keywords/>
  <dc:description/>
  <cp:lastModifiedBy>Polak, P.E.</cp:lastModifiedBy>
  <cp:revision>1</cp:revision>
  <dcterms:created xsi:type="dcterms:W3CDTF">2020-09-07T15:21:00Z</dcterms:created>
  <dcterms:modified xsi:type="dcterms:W3CDTF">2020-09-07T15:27:00Z</dcterms:modified>
</cp:coreProperties>
</file>